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13BDA" w14:textId="77777777" w:rsidR="0030000B" w:rsidRPr="00337160" w:rsidRDefault="0030000B" w:rsidP="0030000B">
      <w:pPr>
        <w:jc w:val="center"/>
        <w:rPr>
          <w:rFonts w:eastAsia="Times New Roman"/>
          <w:u w:val="single"/>
          <w:lang w:eastAsia="pt-BR"/>
        </w:rPr>
      </w:pPr>
      <w:r w:rsidRPr="00337160">
        <w:rPr>
          <w:rFonts w:eastAsia="Times New Roman"/>
          <w:b/>
          <w:bCs/>
          <w:color w:val="000000"/>
          <w:u w:val="single"/>
          <w:lang w:eastAsia="pt-BR"/>
        </w:rPr>
        <w:t>ANEXO II</w:t>
      </w:r>
    </w:p>
    <w:p w14:paraId="66C1D3AA" w14:textId="77777777" w:rsidR="0030000B" w:rsidRDefault="0030000B" w:rsidP="0030000B">
      <w:pPr>
        <w:jc w:val="center"/>
        <w:rPr>
          <w:rFonts w:eastAsia="Times New Roman"/>
          <w:u w:val="single"/>
          <w:lang w:eastAsia="pt-BR"/>
        </w:rPr>
      </w:pPr>
    </w:p>
    <w:p w14:paraId="34E206D0" w14:textId="77777777" w:rsidR="0030000B" w:rsidRPr="002A12C4" w:rsidRDefault="0030000B" w:rsidP="0030000B">
      <w:pPr>
        <w:jc w:val="center"/>
        <w:rPr>
          <w:rFonts w:cs="Calibri"/>
          <w:b/>
        </w:rPr>
      </w:pPr>
      <w:r w:rsidRPr="000B3F31">
        <w:rPr>
          <w:b/>
        </w:rPr>
        <w:t>FICHA DE CADASTRO PARA ELEIÇÃO DOS REPRESENTANTES DA SOCIEDADE CIVIL N</w:t>
      </w:r>
      <w:r>
        <w:rPr>
          <w:b/>
        </w:rPr>
        <w:t xml:space="preserve">O </w:t>
      </w:r>
      <w:r w:rsidRPr="002A12C4">
        <w:rPr>
          <w:b/>
          <w:color w:val="000000"/>
        </w:rPr>
        <w:t>CONSELHO MUNICIPAL DE DEFESA DO MEIO AMBIENTE - COMDEMA</w:t>
      </w:r>
    </w:p>
    <w:p w14:paraId="5E2C1C2C" w14:textId="77777777" w:rsidR="0030000B" w:rsidRDefault="0030000B" w:rsidP="0030000B">
      <w:pPr>
        <w:jc w:val="center"/>
        <w:rPr>
          <w:b/>
        </w:rPr>
      </w:pPr>
      <w:r w:rsidRPr="000B3F31">
        <w:rPr>
          <w:b/>
        </w:rPr>
        <w:t xml:space="preserve"> </w:t>
      </w:r>
    </w:p>
    <w:p w14:paraId="5D41B02E" w14:textId="77777777" w:rsidR="0030000B" w:rsidRPr="000B3F31" w:rsidRDefault="0030000B" w:rsidP="0030000B">
      <w:pPr>
        <w:jc w:val="center"/>
        <w:rPr>
          <w:b/>
        </w:rPr>
      </w:pPr>
      <w:r>
        <w:rPr>
          <w:b/>
        </w:rPr>
        <w:t>-</w:t>
      </w:r>
      <w:r w:rsidRPr="000B3F31">
        <w:rPr>
          <w:b/>
        </w:rPr>
        <w:t xml:space="preserve"> GESTÃO 202</w:t>
      </w:r>
      <w:r>
        <w:rPr>
          <w:b/>
        </w:rPr>
        <w:t>3</w:t>
      </w:r>
      <w:r w:rsidRPr="000B3F31">
        <w:rPr>
          <w:b/>
        </w:rPr>
        <w:t>-202</w:t>
      </w:r>
      <w:r>
        <w:rPr>
          <w:b/>
        </w:rPr>
        <w:t>5 -</w:t>
      </w:r>
      <w:r w:rsidRPr="000B3F31">
        <w:rPr>
          <w:b/>
        </w:rPr>
        <w:t xml:space="preserve"> </w:t>
      </w:r>
    </w:p>
    <w:p w14:paraId="3C10B9A4" w14:textId="77777777" w:rsidR="0030000B" w:rsidRDefault="0030000B" w:rsidP="0030000B">
      <w:pPr>
        <w:jc w:val="center"/>
      </w:pPr>
    </w:p>
    <w:p w14:paraId="68AE95C1" w14:textId="77777777" w:rsidR="0030000B" w:rsidRDefault="0030000B" w:rsidP="0030000B">
      <w:pPr>
        <w:jc w:val="center"/>
      </w:pPr>
    </w:p>
    <w:p w14:paraId="0CB3EA67" w14:textId="77777777" w:rsidR="0030000B" w:rsidRDefault="0030000B" w:rsidP="0030000B">
      <w:pPr>
        <w:jc w:val="center"/>
      </w:pPr>
      <w:r>
        <w:t xml:space="preserve">Vaga pleiteada (assinale somente uma opção) </w:t>
      </w:r>
    </w:p>
    <w:p w14:paraId="6D342A5C" w14:textId="77777777" w:rsidR="0030000B" w:rsidRDefault="0030000B" w:rsidP="0030000B">
      <w:pPr>
        <w:jc w:val="center"/>
      </w:pPr>
    </w:p>
    <w:p w14:paraId="054A0D6D" w14:textId="407462E8" w:rsidR="0030000B" w:rsidRPr="00897C30" w:rsidRDefault="0030000B" w:rsidP="0030000B">
      <w:pPr>
        <w:spacing w:line="360" w:lineRule="auto"/>
        <w:jc w:val="both"/>
        <w:rPr>
          <w:rFonts w:cs="Arial"/>
        </w:rPr>
      </w:pPr>
      <w:r w:rsidRPr="00897C30">
        <w:rPr>
          <w:rFonts w:cs="Arial"/>
        </w:rPr>
        <w:t>a)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( )</w:t>
      </w:r>
      <w:proofErr w:type="gramEnd"/>
      <w:r w:rsidRPr="00897C30">
        <w:rPr>
          <w:rFonts w:cs="Arial"/>
        </w:rPr>
        <w:t xml:space="preserve"> 0</w:t>
      </w:r>
      <w:r>
        <w:rPr>
          <w:rFonts w:cs="Arial"/>
        </w:rPr>
        <w:t>2</w:t>
      </w:r>
      <w:r w:rsidRPr="00897C30">
        <w:rPr>
          <w:rFonts w:cs="Arial"/>
        </w:rPr>
        <w:t xml:space="preserve"> (</w:t>
      </w:r>
      <w:r>
        <w:rPr>
          <w:rFonts w:cs="Arial"/>
        </w:rPr>
        <w:t>dois</w:t>
      </w:r>
      <w:r w:rsidRPr="005D0CE4">
        <w:rPr>
          <w:rFonts w:cs="Arial"/>
        </w:rPr>
        <w:t>) representantes titulares e 02 (dois) suplentes de sindicatos</w:t>
      </w:r>
      <w:r w:rsidRPr="00897C30">
        <w:rPr>
          <w:rFonts w:cs="Arial"/>
        </w:rPr>
        <w:t xml:space="preserve"> de trabalhadores;</w:t>
      </w:r>
    </w:p>
    <w:p w14:paraId="04F1C7C6" w14:textId="527A7F59" w:rsidR="0030000B" w:rsidRPr="00897C30" w:rsidRDefault="0030000B" w:rsidP="0030000B">
      <w:pPr>
        <w:spacing w:line="360" w:lineRule="auto"/>
        <w:jc w:val="both"/>
        <w:rPr>
          <w:rFonts w:cs="Arial"/>
        </w:rPr>
      </w:pPr>
      <w:r w:rsidRPr="00897C30">
        <w:rPr>
          <w:rFonts w:cs="Arial"/>
        </w:rPr>
        <w:t>b)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( )</w:t>
      </w:r>
      <w:proofErr w:type="gramEnd"/>
      <w:r w:rsidRPr="00897C30">
        <w:rPr>
          <w:rFonts w:cs="Arial"/>
        </w:rPr>
        <w:t xml:space="preserve"> 0</w:t>
      </w:r>
      <w:r>
        <w:rPr>
          <w:rFonts w:cs="Arial"/>
        </w:rPr>
        <w:t>1</w:t>
      </w:r>
      <w:r w:rsidRPr="00897C30">
        <w:rPr>
          <w:rFonts w:cs="Arial"/>
        </w:rPr>
        <w:t xml:space="preserve"> (</w:t>
      </w:r>
      <w:r>
        <w:rPr>
          <w:rFonts w:cs="Arial"/>
        </w:rPr>
        <w:t>um</w:t>
      </w:r>
      <w:r w:rsidRPr="005D0CE4">
        <w:rPr>
          <w:rFonts w:cs="Arial"/>
        </w:rPr>
        <w:t>) representante suplente de sindicatos</w:t>
      </w:r>
      <w:r w:rsidRPr="00897C30">
        <w:rPr>
          <w:rFonts w:cs="Arial"/>
        </w:rPr>
        <w:t xml:space="preserve"> patrona</w:t>
      </w:r>
      <w:r>
        <w:rPr>
          <w:rFonts w:cs="Arial"/>
        </w:rPr>
        <w:t>is</w:t>
      </w:r>
      <w:r w:rsidRPr="00897C30">
        <w:rPr>
          <w:rFonts w:cs="Arial"/>
        </w:rPr>
        <w:t xml:space="preserve"> ou de entidade representativa da indústria, do comércio ou do setor de serviços;</w:t>
      </w:r>
    </w:p>
    <w:p w14:paraId="4A899ABF" w14:textId="4C03357F" w:rsidR="0030000B" w:rsidRPr="00897C30" w:rsidRDefault="0030000B" w:rsidP="0030000B">
      <w:pPr>
        <w:spacing w:line="360" w:lineRule="auto"/>
        <w:jc w:val="both"/>
        <w:rPr>
          <w:rFonts w:cs="Arial"/>
        </w:rPr>
      </w:pPr>
      <w:r w:rsidRPr="00897C30">
        <w:rPr>
          <w:rFonts w:cs="Arial"/>
        </w:rPr>
        <w:t>c)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( )</w:t>
      </w:r>
      <w:proofErr w:type="gramEnd"/>
      <w:r w:rsidRPr="00897C30">
        <w:rPr>
          <w:rFonts w:cs="Arial"/>
        </w:rPr>
        <w:t xml:space="preserve"> 0</w:t>
      </w:r>
      <w:r>
        <w:rPr>
          <w:rFonts w:cs="Arial"/>
        </w:rPr>
        <w:t>2</w:t>
      </w:r>
      <w:r w:rsidRPr="00897C30">
        <w:rPr>
          <w:rFonts w:cs="Arial"/>
        </w:rPr>
        <w:t xml:space="preserve"> (</w:t>
      </w:r>
      <w:r>
        <w:rPr>
          <w:rFonts w:cs="Arial"/>
        </w:rPr>
        <w:t>dois</w:t>
      </w:r>
      <w:r w:rsidRPr="005D0CE4">
        <w:rPr>
          <w:rFonts w:cs="Arial"/>
        </w:rPr>
        <w:t>) representantes titulares e 03</w:t>
      </w:r>
      <w:r>
        <w:rPr>
          <w:rFonts w:cs="Arial"/>
        </w:rPr>
        <w:t xml:space="preserve"> (três) suplentes</w:t>
      </w:r>
      <w:r w:rsidRPr="00897C30">
        <w:rPr>
          <w:rFonts w:cs="Arial"/>
        </w:rPr>
        <w:t xml:space="preserve"> de associações comunitárias de bairros;</w:t>
      </w:r>
    </w:p>
    <w:p w14:paraId="1C02647C" w14:textId="37A487FB" w:rsidR="0030000B" w:rsidRPr="00897C30" w:rsidRDefault="0030000B" w:rsidP="0030000B">
      <w:pPr>
        <w:spacing w:line="360" w:lineRule="auto"/>
        <w:jc w:val="both"/>
        <w:rPr>
          <w:rFonts w:cs="Arial"/>
        </w:rPr>
      </w:pPr>
      <w:proofErr w:type="gramStart"/>
      <w:r w:rsidRPr="00897C30">
        <w:rPr>
          <w:rFonts w:cs="Arial"/>
        </w:rPr>
        <w:t>d)</w:t>
      </w:r>
      <w:r>
        <w:rPr>
          <w:rFonts w:cs="Arial"/>
        </w:rPr>
        <w:t xml:space="preserve"> </w:t>
      </w:r>
      <w:r>
        <w:rPr>
          <w:rFonts w:cs="Arial"/>
        </w:rPr>
        <w:t xml:space="preserve"> (</w:t>
      </w:r>
      <w:proofErr w:type="gramEnd"/>
      <w:r>
        <w:rPr>
          <w:rFonts w:cs="Arial"/>
        </w:rPr>
        <w:t xml:space="preserve">  )</w:t>
      </w:r>
      <w:r w:rsidRPr="00897C30">
        <w:rPr>
          <w:rFonts w:cs="Arial"/>
        </w:rPr>
        <w:t xml:space="preserve"> 0</w:t>
      </w:r>
      <w:r>
        <w:rPr>
          <w:rFonts w:cs="Arial"/>
        </w:rPr>
        <w:t>3</w:t>
      </w:r>
      <w:r w:rsidRPr="00897C30">
        <w:rPr>
          <w:rFonts w:cs="Arial"/>
        </w:rPr>
        <w:t xml:space="preserve"> (</w:t>
      </w:r>
      <w:r>
        <w:rPr>
          <w:rFonts w:cs="Arial"/>
        </w:rPr>
        <w:t>três</w:t>
      </w:r>
      <w:r w:rsidRPr="005D0CE4">
        <w:rPr>
          <w:rFonts w:cs="Arial"/>
        </w:rPr>
        <w:t>) representantes titulares e 03 (três</w:t>
      </w:r>
      <w:r>
        <w:rPr>
          <w:rFonts w:cs="Arial"/>
        </w:rPr>
        <w:t>) suplentes</w:t>
      </w:r>
      <w:r w:rsidRPr="00897C30">
        <w:rPr>
          <w:rFonts w:cs="Arial"/>
        </w:rPr>
        <w:t xml:space="preserve"> das demais associações ou entidades de classe (associações diversas, grêmios, diretórios estudantis, entidades religiosas, etc.);</w:t>
      </w:r>
    </w:p>
    <w:p w14:paraId="22D5AD62" w14:textId="3E016DDE" w:rsidR="0030000B" w:rsidRPr="00897C30" w:rsidRDefault="0030000B" w:rsidP="0030000B">
      <w:pPr>
        <w:spacing w:line="360" w:lineRule="auto"/>
        <w:jc w:val="both"/>
        <w:rPr>
          <w:rFonts w:cs="Arial"/>
        </w:rPr>
      </w:pPr>
      <w:r w:rsidRPr="00897C30">
        <w:rPr>
          <w:rFonts w:cs="Arial"/>
        </w:rPr>
        <w:t>e)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( )</w:t>
      </w:r>
      <w:proofErr w:type="gramEnd"/>
      <w:r w:rsidRPr="00897C30">
        <w:rPr>
          <w:rFonts w:cs="Arial"/>
        </w:rPr>
        <w:t xml:space="preserve"> 0</w:t>
      </w:r>
      <w:r>
        <w:rPr>
          <w:rFonts w:cs="Arial"/>
        </w:rPr>
        <w:t>2</w:t>
      </w:r>
      <w:r w:rsidRPr="00897C30">
        <w:rPr>
          <w:rFonts w:cs="Arial"/>
        </w:rPr>
        <w:t xml:space="preserve"> (</w:t>
      </w:r>
      <w:r>
        <w:rPr>
          <w:rFonts w:cs="Arial"/>
        </w:rPr>
        <w:t>dois</w:t>
      </w:r>
      <w:r w:rsidRPr="005D0CE4">
        <w:rPr>
          <w:rFonts w:cs="Arial"/>
        </w:rPr>
        <w:t>) representantes titulares e 02 (dois) suplentes de organizações não governamentais (</w:t>
      </w:r>
      <w:proofErr w:type="spellStart"/>
      <w:r w:rsidRPr="005D0CE4">
        <w:rPr>
          <w:rFonts w:cs="Arial"/>
        </w:rPr>
        <w:t>ONG’s</w:t>
      </w:r>
      <w:proofErr w:type="spellEnd"/>
      <w:r w:rsidRPr="005D0CE4">
        <w:rPr>
          <w:rFonts w:cs="Arial"/>
        </w:rPr>
        <w:t>) ou fundações, ligad</w:t>
      </w:r>
      <w:r w:rsidRPr="00897C30">
        <w:rPr>
          <w:rFonts w:cs="Arial"/>
        </w:rPr>
        <w:t xml:space="preserve">as ao meio ambiente, que estejam revestidas de personalidade jurídica; </w:t>
      </w:r>
    </w:p>
    <w:p w14:paraId="7A695540" w14:textId="77777777" w:rsidR="0030000B" w:rsidRDefault="0030000B" w:rsidP="0030000B">
      <w:pPr>
        <w:jc w:val="both"/>
        <w:rPr>
          <w:rFonts w:cs="Arial"/>
        </w:rPr>
      </w:pPr>
    </w:p>
    <w:p w14:paraId="35F8717C" w14:textId="77777777" w:rsidR="0030000B" w:rsidRDefault="0030000B" w:rsidP="0030000B">
      <w:pPr>
        <w:jc w:val="both"/>
      </w:pPr>
    </w:p>
    <w:p w14:paraId="172677FE" w14:textId="77777777" w:rsidR="0030000B" w:rsidRDefault="0030000B" w:rsidP="0030000B">
      <w:pPr>
        <w:jc w:val="center"/>
      </w:pPr>
    </w:p>
    <w:p w14:paraId="39D60BDD" w14:textId="77777777" w:rsidR="0030000B" w:rsidRDefault="0030000B" w:rsidP="0030000B">
      <w:r>
        <w:t xml:space="preserve">1-) DADOS DA ENTIDADE </w:t>
      </w:r>
    </w:p>
    <w:p w14:paraId="6391E6CA" w14:textId="77777777" w:rsidR="0030000B" w:rsidRDefault="0030000B" w:rsidP="0030000B"/>
    <w:p w14:paraId="6F4FB47D" w14:textId="77777777" w:rsidR="0030000B" w:rsidRDefault="0030000B" w:rsidP="0030000B">
      <w:r>
        <w:t xml:space="preserve">Nome: _____________________________________________________________________________________ </w:t>
      </w:r>
    </w:p>
    <w:p w14:paraId="5FCC08D5" w14:textId="77777777" w:rsidR="0030000B" w:rsidRDefault="0030000B" w:rsidP="0030000B"/>
    <w:p w14:paraId="317BC319" w14:textId="77777777" w:rsidR="0030000B" w:rsidRDefault="0030000B" w:rsidP="0030000B">
      <w:r>
        <w:t xml:space="preserve">CNPJ:______________________________________________________________________________________ </w:t>
      </w:r>
    </w:p>
    <w:p w14:paraId="73F86940" w14:textId="77777777" w:rsidR="0030000B" w:rsidRDefault="0030000B" w:rsidP="0030000B"/>
    <w:p w14:paraId="1BEAADEB" w14:textId="77777777" w:rsidR="0030000B" w:rsidRDefault="0030000B" w:rsidP="0030000B">
      <w:r>
        <w:t xml:space="preserve">Endereço:____________________________________________________________________Nº_________ </w:t>
      </w:r>
    </w:p>
    <w:p w14:paraId="151ED8FB" w14:textId="77777777" w:rsidR="0030000B" w:rsidRDefault="0030000B" w:rsidP="0030000B"/>
    <w:p w14:paraId="5B76C908" w14:textId="77777777" w:rsidR="0030000B" w:rsidRDefault="0030000B" w:rsidP="0030000B">
      <w:r>
        <w:t>Complemento:________________________________ Município:_______________________________</w:t>
      </w:r>
    </w:p>
    <w:p w14:paraId="770B2C6B" w14:textId="77777777" w:rsidR="0030000B" w:rsidRDefault="0030000B" w:rsidP="0030000B"/>
    <w:p w14:paraId="02B3F006" w14:textId="77777777" w:rsidR="0030000B" w:rsidRDefault="0030000B" w:rsidP="0030000B">
      <w:r>
        <w:t>Estado:_______________________</w:t>
      </w:r>
      <w:proofErr w:type="gramStart"/>
      <w:r>
        <w:t>_  CEP</w:t>
      </w:r>
      <w:proofErr w:type="gramEnd"/>
      <w:r>
        <w:t>:______________________________________________________</w:t>
      </w:r>
    </w:p>
    <w:p w14:paraId="4C0BC010" w14:textId="77777777" w:rsidR="0030000B" w:rsidRDefault="0030000B" w:rsidP="0030000B"/>
    <w:p w14:paraId="79D41442" w14:textId="77777777" w:rsidR="0030000B" w:rsidRDefault="0030000B" w:rsidP="0030000B">
      <w:r>
        <w:t xml:space="preserve">Tel.: </w:t>
      </w:r>
      <w:proofErr w:type="gramStart"/>
      <w:r>
        <w:t>(  )</w:t>
      </w:r>
      <w:proofErr w:type="gramEnd"/>
      <w:r>
        <w:t xml:space="preserve">____________________________________ </w:t>
      </w:r>
      <w:proofErr w:type="spellStart"/>
      <w:r>
        <w:t>Cel</w:t>
      </w:r>
      <w:proofErr w:type="spellEnd"/>
      <w:r>
        <w:t xml:space="preserve">:(  )________________________________________ </w:t>
      </w:r>
    </w:p>
    <w:p w14:paraId="581A0EC7" w14:textId="77777777" w:rsidR="0030000B" w:rsidRDefault="0030000B" w:rsidP="0030000B"/>
    <w:p w14:paraId="7AB5CA39" w14:textId="77777777" w:rsidR="0030000B" w:rsidRDefault="0030000B" w:rsidP="0030000B">
      <w:r>
        <w:t>E-mail: ____________________________________________________________________________________</w:t>
      </w:r>
    </w:p>
    <w:p w14:paraId="2B1BD60F" w14:textId="77777777" w:rsidR="0030000B" w:rsidRDefault="0030000B" w:rsidP="0030000B"/>
    <w:p w14:paraId="65EFBFE9" w14:textId="77777777" w:rsidR="0030000B" w:rsidRDefault="0030000B" w:rsidP="0030000B"/>
    <w:p w14:paraId="39A22BE8" w14:textId="77777777" w:rsidR="0030000B" w:rsidRDefault="0030000B" w:rsidP="0030000B">
      <w:r>
        <w:lastRenderedPageBreak/>
        <w:t xml:space="preserve">2-) DADOS DO REPRESENTANTE TITULAR </w:t>
      </w:r>
    </w:p>
    <w:p w14:paraId="1D7B2A17" w14:textId="77777777" w:rsidR="0030000B" w:rsidRDefault="0030000B" w:rsidP="0030000B"/>
    <w:p w14:paraId="190A80C9" w14:textId="77777777" w:rsidR="0030000B" w:rsidRDefault="0030000B" w:rsidP="0030000B">
      <w:r>
        <w:t xml:space="preserve">Nome do representante:_________________________________________________________________   </w:t>
      </w:r>
    </w:p>
    <w:p w14:paraId="42FB5CFC" w14:textId="77777777" w:rsidR="0030000B" w:rsidRDefault="0030000B" w:rsidP="0030000B"/>
    <w:p w14:paraId="402B11B4" w14:textId="77777777" w:rsidR="0030000B" w:rsidRDefault="0030000B" w:rsidP="0030000B">
      <w:r>
        <w:t>______________________________________________CPF: _________________________________________</w:t>
      </w:r>
    </w:p>
    <w:p w14:paraId="4F52FE48" w14:textId="77777777" w:rsidR="0030000B" w:rsidRDefault="0030000B" w:rsidP="0030000B"/>
    <w:p w14:paraId="3DF1EC78" w14:textId="77777777" w:rsidR="0030000B" w:rsidRDefault="0030000B" w:rsidP="0030000B">
      <w:r>
        <w:t>Endereço:  _____________________________________________________________nº:________________</w:t>
      </w:r>
    </w:p>
    <w:p w14:paraId="0509890B" w14:textId="77777777" w:rsidR="0030000B" w:rsidRDefault="0030000B" w:rsidP="0030000B"/>
    <w:p w14:paraId="59DB2F7B" w14:textId="77777777" w:rsidR="0030000B" w:rsidRDefault="0030000B" w:rsidP="0030000B">
      <w:r>
        <w:t xml:space="preserve">Complemento:________________________________Município:________________________________ </w:t>
      </w:r>
    </w:p>
    <w:p w14:paraId="48B95C46" w14:textId="77777777" w:rsidR="0030000B" w:rsidRDefault="0030000B" w:rsidP="0030000B"/>
    <w:p w14:paraId="0A15B410" w14:textId="77777777" w:rsidR="0030000B" w:rsidRDefault="0030000B" w:rsidP="0030000B">
      <w:r>
        <w:t>Estado:__________________________________________________ Cep:_____________________________</w:t>
      </w:r>
    </w:p>
    <w:p w14:paraId="7DA979FD" w14:textId="77777777" w:rsidR="0030000B" w:rsidRDefault="0030000B" w:rsidP="0030000B"/>
    <w:p w14:paraId="69B9D73E" w14:textId="77777777" w:rsidR="0030000B" w:rsidRDefault="0030000B" w:rsidP="0030000B">
      <w:r>
        <w:t xml:space="preserve">Tel.: </w:t>
      </w:r>
      <w:proofErr w:type="gramStart"/>
      <w:r>
        <w:t>(  )</w:t>
      </w:r>
      <w:proofErr w:type="gramEnd"/>
      <w:r>
        <w:t xml:space="preserve">________________________ </w:t>
      </w:r>
      <w:proofErr w:type="spellStart"/>
      <w:r>
        <w:t>Cel</w:t>
      </w:r>
      <w:proofErr w:type="spellEnd"/>
      <w:r>
        <w:t xml:space="preserve">: (  ) ___________________________________________________ </w:t>
      </w:r>
    </w:p>
    <w:p w14:paraId="19835AF0" w14:textId="77777777" w:rsidR="0030000B" w:rsidRDefault="0030000B" w:rsidP="0030000B"/>
    <w:p w14:paraId="5F4474DD" w14:textId="77777777" w:rsidR="0030000B" w:rsidRDefault="0030000B" w:rsidP="0030000B">
      <w:r>
        <w:t xml:space="preserve">E-mail:_____________________________________________________________________________________ </w:t>
      </w:r>
    </w:p>
    <w:p w14:paraId="60442DA8" w14:textId="77777777" w:rsidR="0030000B" w:rsidRDefault="0030000B" w:rsidP="0030000B"/>
    <w:p w14:paraId="32986B09" w14:textId="77777777" w:rsidR="0030000B" w:rsidRDefault="0030000B" w:rsidP="0030000B"/>
    <w:p w14:paraId="1C4F0C6B" w14:textId="77777777" w:rsidR="0030000B" w:rsidRDefault="0030000B" w:rsidP="0030000B">
      <w:r>
        <w:t>3-) DADOS DO REPRESENTANTE SUPLENTE</w:t>
      </w:r>
    </w:p>
    <w:p w14:paraId="1F9C17AD" w14:textId="77777777" w:rsidR="0030000B" w:rsidRDefault="0030000B" w:rsidP="0030000B"/>
    <w:p w14:paraId="4245012B" w14:textId="77777777" w:rsidR="0030000B" w:rsidRDefault="0030000B" w:rsidP="0030000B">
      <w:r>
        <w:t xml:space="preserve">Nome do representante:_________________________________________________________________   </w:t>
      </w:r>
    </w:p>
    <w:p w14:paraId="6C4AA6BC" w14:textId="77777777" w:rsidR="0030000B" w:rsidRDefault="0030000B" w:rsidP="0030000B"/>
    <w:p w14:paraId="06EB6B84" w14:textId="77777777" w:rsidR="0030000B" w:rsidRDefault="0030000B" w:rsidP="0030000B">
      <w:r>
        <w:t>______________________________________________CPF: _________________________________________</w:t>
      </w:r>
    </w:p>
    <w:p w14:paraId="10886C1D" w14:textId="77777777" w:rsidR="0030000B" w:rsidRDefault="0030000B" w:rsidP="0030000B"/>
    <w:p w14:paraId="5CA8611C" w14:textId="77777777" w:rsidR="0030000B" w:rsidRDefault="0030000B" w:rsidP="0030000B">
      <w:r>
        <w:t>Endereço:  _____________________________________________________________nº:________________</w:t>
      </w:r>
    </w:p>
    <w:p w14:paraId="42A26170" w14:textId="77777777" w:rsidR="0030000B" w:rsidRDefault="0030000B" w:rsidP="0030000B"/>
    <w:p w14:paraId="6A80DF99" w14:textId="77777777" w:rsidR="0030000B" w:rsidRDefault="0030000B" w:rsidP="0030000B">
      <w:r>
        <w:t xml:space="preserve">Complemento:________________________________Município:________________________________ </w:t>
      </w:r>
    </w:p>
    <w:p w14:paraId="6D0EEF95" w14:textId="77777777" w:rsidR="0030000B" w:rsidRDefault="0030000B" w:rsidP="0030000B"/>
    <w:p w14:paraId="710A22C2" w14:textId="77777777" w:rsidR="0030000B" w:rsidRDefault="0030000B" w:rsidP="0030000B">
      <w:r>
        <w:t>Estado:__________________________________________________ Cep:_____________________________</w:t>
      </w:r>
    </w:p>
    <w:p w14:paraId="2CE46197" w14:textId="77777777" w:rsidR="0030000B" w:rsidRDefault="0030000B" w:rsidP="0030000B"/>
    <w:p w14:paraId="5080B419" w14:textId="77777777" w:rsidR="0030000B" w:rsidRDefault="0030000B" w:rsidP="0030000B">
      <w:r>
        <w:t xml:space="preserve">Tel.: </w:t>
      </w:r>
      <w:proofErr w:type="gramStart"/>
      <w:r>
        <w:t>(  )</w:t>
      </w:r>
      <w:proofErr w:type="gramEnd"/>
      <w:r>
        <w:t xml:space="preserve">________________________ </w:t>
      </w:r>
      <w:proofErr w:type="spellStart"/>
      <w:r>
        <w:t>Cel</w:t>
      </w:r>
      <w:proofErr w:type="spellEnd"/>
      <w:r>
        <w:t xml:space="preserve">: (  ) ___________________________________________________ </w:t>
      </w:r>
    </w:p>
    <w:p w14:paraId="7489FF8A" w14:textId="77777777" w:rsidR="0030000B" w:rsidRDefault="0030000B" w:rsidP="0030000B"/>
    <w:p w14:paraId="6D1D56E1" w14:textId="77777777" w:rsidR="0030000B" w:rsidRDefault="0030000B" w:rsidP="0030000B">
      <w:r>
        <w:t xml:space="preserve">E-mail:_____________________________________________________________________________________ </w:t>
      </w:r>
    </w:p>
    <w:p w14:paraId="199AD86C" w14:textId="77777777" w:rsidR="0030000B" w:rsidRDefault="0030000B" w:rsidP="0030000B"/>
    <w:p w14:paraId="646D6340" w14:textId="77777777" w:rsidR="0030000B" w:rsidRDefault="0030000B" w:rsidP="0030000B"/>
    <w:p w14:paraId="14D98CAE" w14:textId="77777777" w:rsidR="00C16485" w:rsidRDefault="00C16485"/>
    <w:sectPr w:rsidR="00C16485" w:rsidSect="00700AB7">
      <w:headerReference w:type="default" r:id="rId6"/>
      <w:footerReference w:type="default" r:id="rId7"/>
      <w:pgSz w:w="11906" w:h="16838"/>
      <w:pgMar w:top="226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F309E" w14:textId="77777777" w:rsidR="0030000B" w:rsidRDefault="0030000B" w:rsidP="00700AB7">
      <w:r>
        <w:separator/>
      </w:r>
    </w:p>
  </w:endnote>
  <w:endnote w:type="continuationSeparator" w:id="0">
    <w:p w14:paraId="1D73156B" w14:textId="77777777" w:rsidR="0030000B" w:rsidRDefault="0030000B" w:rsidP="007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0CB8" w14:textId="77777777" w:rsidR="00700AB7" w:rsidRDefault="00F517E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7EF75F" wp14:editId="3DE4E129">
              <wp:simplePos x="0" y="0"/>
              <wp:positionH relativeFrom="column">
                <wp:posOffset>-929005</wp:posOffset>
              </wp:positionH>
              <wp:positionV relativeFrom="paragraph">
                <wp:posOffset>92075</wp:posOffset>
              </wp:positionV>
              <wp:extent cx="7610475" cy="2952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F208" w14:textId="77777777" w:rsidR="00D235F0" w:rsidRPr="00B4086F" w:rsidRDefault="00D235F0" w:rsidP="00B64F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408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Avenida da Liberdade, s/nº | Jardim Botânico | Jundiaí-SP | CEP 13214-900 </w:t>
                          </w:r>
                          <w:proofErr w:type="gramStart"/>
                          <w:r w:rsidRPr="00B408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|  (</w:t>
                          </w:r>
                          <w:proofErr w:type="gramEnd"/>
                          <w:r w:rsidRPr="00B408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11) 4589-8400 | www.jundiai.sp.gov.br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EF7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3.15pt;margin-top:7.25pt;width:59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" filled="f" stroked="f">
              <v:textbox>
                <w:txbxContent>
                  <w:p w14:paraId="772FF208" w14:textId="77777777" w:rsidR="00D235F0" w:rsidRPr="00B4086F" w:rsidRDefault="00D235F0" w:rsidP="00B64FF3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4086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Avenida da Liberdade, s/nº | Jardim Botânico | Jundiaí-SP | CEP 13214-900 </w:t>
                    </w:r>
                    <w:proofErr w:type="gramStart"/>
                    <w:r w:rsidRPr="00B4086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|  (</w:t>
                    </w:r>
                    <w:proofErr w:type="gramEnd"/>
                    <w:r w:rsidRPr="00B4086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11) 4589-8400 | www.jundiai.sp.gov.br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9A81F" w14:textId="77777777" w:rsidR="0030000B" w:rsidRDefault="0030000B" w:rsidP="00700AB7">
      <w:r>
        <w:separator/>
      </w:r>
    </w:p>
  </w:footnote>
  <w:footnote w:type="continuationSeparator" w:id="0">
    <w:p w14:paraId="12373E63" w14:textId="77777777" w:rsidR="0030000B" w:rsidRDefault="0030000B" w:rsidP="0070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B22C6" w14:textId="77777777" w:rsidR="00700AB7" w:rsidRDefault="00F517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095721" wp14:editId="1260719F">
              <wp:simplePos x="0" y="0"/>
              <wp:positionH relativeFrom="column">
                <wp:posOffset>871220</wp:posOffset>
              </wp:positionH>
              <wp:positionV relativeFrom="paragraph">
                <wp:posOffset>-14605</wp:posOffset>
              </wp:positionV>
              <wp:extent cx="5100320" cy="60261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32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C015" w14:textId="77777777" w:rsidR="00B64FF3" w:rsidRPr="00F517EF" w:rsidRDefault="00B64FF3" w:rsidP="00B4086F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40"/>
                              <w:sz w:val="32"/>
                              <w:szCs w:val="32"/>
                            </w:rPr>
                          </w:pPr>
                          <w:r w:rsidRPr="00F517EF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40"/>
                              <w:sz w:val="32"/>
                              <w:szCs w:val="32"/>
                            </w:rPr>
                            <w:t>PREFEITURA DE JUNDIAÍ</w:t>
                          </w:r>
                        </w:p>
                        <w:p w14:paraId="353BA578" w14:textId="77777777" w:rsidR="00B64FF3" w:rsidRPr="00F517EF" w:rsidRDefault="00B64FF3" w:rsidP="00B64F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F517E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Unidade de Gestão de Planejamento Urbano e Meio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9572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8.6pt;margin-top:-1.15pt;width:401.6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uo3g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" filled="f" stroked="f">
              <v:textbox>
                <w:txbxContent>
                  <w:p w14:paraId="109EC015" w14:textId="77777777" w:rsidR="00B64FF3" w:rsidRPr="00F517EF" w:rsidRDefault="00B64FF3" w:rsidP="00B4086F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pacing w:val="40"/>
                        <w:sz w:val="32"/>
                        <w:szCs w:val="32"/>
                      </w:rPr>
                    </w:pPr>
                    <w:r w:rsidRPr="00F517EF">
                      <w:rPr>
                        <w:rFonts w:ascii="Arial" w:hAnsi="Arial" w:cs="Arial"/>
                        <w:b/>
                        <w:color w:val="000000" w:themeColor="text1"/>
                        <w:spacing w:val="40"/>
                        <w:sz w:val="32"/>
                        <w:szCs w:val="32"/>
                      </w:rPr>
                      <w:t>PREFEITURA DE JUNDIAÍ</w:t>
                    </w:r>
                  </w:p>
                  <w:p w14:paraId="353BA578" w14:textId="77777777" w:rsidR="00B64FF3" w:rsidRPr="00F517EF" w:rsidRDefault="00B64FF3" w:rsidP="00B64FF3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F517EF">
                      <w:rPr>
                        <w:rFonts w:ascii="Arial" w:hAnsi="Arial" w:cs="Arial"/>
                        <w:b/>
                        <w:color w:val="000000" w:themeColor="text1"/>
                      </w:rPr>
                      <w:t>Unidade de Gestão de Planejamento Urbano e Meio Ambiente</w:t>
                    </w:r>
                  </w:p>
                </w:txbxContent>
              </v:textbox>
            </v:shape>
          </w:pict>
        </mc:Fallback>
      </mc:AlternateContent>
    </w:r>
    <w:r w:rsidR="00B4086F">
      <w:rPr>
        <w:noProof/>
      </w:rPr>
      <w:drawing>
        <wp:anchor distT="0" distB="0" distL="114300" distR="114300" simplePos="0" relativeHeight="251659264" behindDoc="0" locked="0" layoutInCell="1" allowOverlap="1" wp14:anchorId="18F3A912" wp14:editId="56A9D5E1">
          <wp:simplePos x="0" y="0"/>
          <wp:positionH relativeFrom="column">
            <wp:posOffset>-90805</wp:posOffset>
          </wp:positionH>
          <wp:positionV relativeFrom="paragraph">
            <wp:posOffset>-202565</wp:posOffset>
          </wp:positionV>
          <wp:extent cx="1000760" cy="95377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PMJ Peque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097E37"/>
    <w:rsid w:val="0030000B"/>
    <w:rsid w:val="00331B1E"/>
    <w:rsid w:val="003B7ED8"/>
    <w:rsid w:val="003C1233"/>
    <w:rsid w:val="003E3BBF"/>
    <w:rsid w:val="004C4DE9"/>
    <w:rsid w:val="005B27DD"/>
    <w:rsid w:val="006C1237"/>
    <w:rsid w:val="006E1323"/>
    <w:rsid w:val="00700AB7"/>
    <w:rsid w:val="00787B80"/>
    <w:rsid w:val="00891E54"/>
    <w:rsid w:val="009E07C3"/>
    <w:rsid w:val="00B30715"/>
    <w:rsid w:val="00B4086F"/>
    <w:rsid w:val="00B64FF3"/>
    <w:rsid w:val="00B92921"/>
    <w:rsid w:val="00C16485"/>
    <w:rsid w:val="00D235F0"/>
    <w:rsid w:val="00D74C49"/>
    <w:rsid w:val="00F517EF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2F43"/>
  <w15:docId w15:val="{077F235D-C31D-46BB-8D08-EE43C7D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0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AB7"/>
  </w:style>
  <w:style w:type="paragraph" w:styleId="Rodap">
    <w:name w:val="footer"/>
    <w:basedOn w:val="Normal"/>
    <w:link w:val="RodapChar"/>
    <w:uiPriority w:val="99"/>
    <w:unhideWhenUsed/>
    <w:rsid w:val="00700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AB7"/>
  </w:style>
  <w:style w:type="paragraph" w:styleId="Textodebalo">
    <w:name w:val="Balloon Text"/>
    <w:basedOn w:val="Normal"/>
    <w:link w:val="TextodebaloChar"/>
    <w:uiPriority w:val="99"/>
    <w:semiHidden/>
    <w:unhideWhenUsed/>
    <w:rsid w:val="00B64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arvalh\Desktop\Intranet%20Modelos\Modelos%20Word\Timbrado_Oficio%20%5bPER&#205;ODO%20ELEITORAL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Timbrado_Oficio [PERÍODO ELEITORAL].dotx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SMPMA</dc:creator>
  <cp:lastModifiedBy>Joana Iara de Carvalho</cp:lastModifiedBy>
  <cp:revision>1</cp:revision>
  <cp:lastPrinted>2017-03-17T14:02:00Z</cp:lastPrinted>
  <dcterms:created xsi:type="dcterms:W3CDTF">2024-06-19T17:08:00Z</dcterms:created>
  <dcterms:modified xsi:type="dcterms:W3CDTF">2024-06-19T17:10:00Z</dcterms:modified>
</cp:coreProperties>
</file>